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C814" w14:textId="0A416EA6" w:rsidR="00DA76F6" w:rsidRDefault="00BC35CC" w:rsidP="00986A1D">
      <w:r>
        <w:t>Datum: ÅÅÅÅ-MM-DD</w:t>
      </w:r>
    </w:p>
    <w:p w14:paraId="7E12E36D" w14:textId="4F710A52" w:rsidR="00B85A2C" w:rsidRDefault="00B85A2C" w:rsidP="00B470D2">
      <w:pPr>
        <w:spacing w:after="0" w:line="240" w:lineRule="auto"/>
        <w:rPr>
          <w:sz w:val="24"/>
        </w:rPr>
      </w:pPr>
      <w:r>
        <w:tab/>
      </w:r>
      <w:r>
        <w:tab/>
      </w:r>
      <w:r>
        <w:tab/>
      </w:r>
      <w:r>
        <w:tab/>
      </w:r>
      <w:r w:rsidRPr="00B85A2C">
        <w:rPr>
          <w:sz w:val="24"/>
        </w:rPr>
        <w:t xml:space="preserve">Till vårdnadshavare för </w:t>
      </w:r>
    </w:p>
    <w:p w14:paraId="1C3A838B" w14:textId="2C55A44B" w:rsidR="00B470D2" w:rsidRPr="006725EA" w:rsidRDefault="00B470D2" w:rsidP="00B470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sdt>
        <w:sdtPr>
          <w:rPr>
            <w:rFonts w:ascii="Times New Roman" w:hAnsi="Times New Roman" w:cs="Times New Roman"/>
            <w:sz w:val="24"/>
          </w:rPr>
          <w:id w:val="-1720201221"/>
          <w:placeholder>
            <w:docPart w:val="4BD5A8906013456E8084041796C16FF3"/>
          </w:placeholder>
          <w:showingPlcHdr/>
        </w:sdtPr>
        <w:sdtEndPr/>
        <w:sdtContent>
          <w:r>
            <w:rPr>
              <w:rStyle w:val="Platshllartext"/>
              <w:sz w:val="24"/>
            </w:rPr>
            <w:t>Namn</w:t>
          </w:r>
        </w:sdtContent>
      </w:sdt>
    </w:p>
    <w:p w14:paraId="78FDF71E" w14:textId="282EEC3D" w:rsidR="00B470D2" w:rsidRPr="00B470D2" w:rsidRDefault="00B470D2" w:rsidP="00B470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725EA">
        <w:tab/>
      </w:r>
      <w:r w:rsidRPr="006725EA">
        <w:tab/>
      </w:r>
      <w:r w:rsidRPr="006725EA">
        <w:tab/>
      </w:r>
      <w:r w:rsidRPr="006725EA">
        <w:tab/>
      </w:r>
      <w:sdt>
        <w:sdtPr>
          <w:rPr>
            <w:rFonts w:ascii="Times New Roman" w:hAnsi="Times New Roman" w:cs="Times New Roman"/>
            <w:sz w:val="24"/>
          </w:rPr>
          <w:id w:val="-1717735698"/>
          <w:placeholder>
            <w:docPart w:val="143AD7F56D1643E2A348405A39AAE70C"/>
          </w:placeholder>
          <w:showingPlcHdr/>
        </w:sdtPr>
        <w:sdtEndPr/>
        <w:sdtContent>
          <w:r>
            <w:rPr>
              <w:rStyle w:val="Platshllartext"/>
              <w:sz w:val="24"/>
            </w:rPr>
            <w:t>Adress</w:t>
          </w:r>
        </w:sdtContent>
      </w:sdt>
    </w:p>
    <w:p w14:paraId="008F78F4" w14:textId="112998C8" w:rsidR="00B470D2" w:rsidRPr="00B85A2C" w:rsidRDefault="00B470D2" w:rsidP="00B470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70D2">
        <w:tab/>
      </w:r>
      <w:r w:rsidRPr="00B470D2">
        <w:tab/>
      </w:r>
      <w:r w:rsidRPr="00B470D2">
        <w:tab/>
      </w:r>
      <w:r w:rsidRPr="00B470D2">
        <w:tab/>
      </w:r>
      <w:sdt>
        <w:sdtPr>
          <w:rPr>
            <w:rFonts w:ascii="Times New Roman" w:hAnsi="Times New Roman" w:cs="Times New Roman"/>
            <w:sz w:val="24"/>
          </w:rPr>
          <w:id w:val="-538044543"/>
          <w:placeholder>
            <w:docPart w:val="8AA9B33244144937B7E8554A2AC777A8"/>
          </w:placeholder>
          <w:showingPlcHdr/>
        </w:sdtPr>
        <w:sdtEndPr/>
        <w:sdtContent>
          <w:r>
            <w:rPr>
              <w:rStyle w:val="Platshllartext"/>
              <w:sz w:val="24"/>
            </w:rPr>
            <w:t>Postnummer ort</w:t>
          </w:r>
        </w:sdtContent>
      </w:sdt>
    </w:p>
    <w:p w14:paraId="3EA5D9DC" w14:textId="59E2E1A7" w:rsidR="00B470D2" w:rsidRDefault="00B470D2" w:rsidP="00B85A2C"/>
    <w:p w14:paraId="27B1DEF9" w14:textId="4C955D04" w:rsidR="006725EA" w:rsidRDefault="00EE629C" w:rsidP="00B85A2C">
      <w:pPr>
        <w:rPr>
          <w:sz w:val="24"/>
        </w:rPr>
      </w:pPr>
      <w:r>
        <w:rPr>
          <w:sz w:val="24"/>
        </w:rPr>
        <w:t>I skollagen står det att a</w:t>
      </w:r>
      <w:r w:rsidR="006725EA">
        <w:rPr>
          <w:sz w:val="24"/>
        </w:rPr>
        <w:t xml:space="preserve">lla </w:t>
      </w:r>
      <w:r w:rsidR="0050187F">
        <w:rPr>
          <w:sz w:val="24"/>
        </w:rPr>
        <w:t xml:space="preserve">barn </w:t>
      </w:r>
      <w:r w:rsidR="006725EA">
        <w:rPr>
          <w:sz w:val="24"/>
        </w:rPr>
        <w:t>måste gå i skolan</w:t>
      </w:r>
      <w:r w:rsidR="00EF4486">
        <w:rPr>
          <w:sz w:val="24"/>
        </w:rPr>
        <w:t xml:space="preserve"> från höstterminen det året de fyller sex år</w:t>
      </w:r>
      <w:r w:rsidR="00823E6E">
        <w:rPr>
          <w:sz w:val="24"/>
        </w:rPr>
        <w:t>, så kallad skolplikt</w:t>
      </w:r>
      <w:r w:rsidR="006725EA">
        <w:rPr>
          <w:sz w:val="24"/>
        </w:rPr>
        <w:t>.</w:t>
      </w:r>
      <w:r>
        <w:rPr>
          <w:sz w:val="24"/>
        </w:rPr>
        <w:t xml:space="preserve"> </w:t>
      </w:r>
      <w:r w:rsidR="00BC35CC">
        <w:rPr>
          <w:sz w:val="24"/>
        </w:rPr>
        <w:t xml:space="preserve">Det är </w:t>
      </w:r>
      <w:r>
        <w:rPr>
          <w:sz w:val="24"/>
        </w:rPr>
        <w:t>kommunen där ditt barn är folkbokförd som</w:t>
      </w:r>
      <w:r w:rsidR="006725EA">
        <w:rPr>
          <w:sz w:val="24"/>
        </w:rPr>
        <w:t xml:space="preserve"> ansvar</w:t>
      </w:r>
      <w:r>
        <w:rPr>
          <w:sz w:val="24"/>
        </w:rPr>
        <w:t>ar för</w:t>
      </w:r>
      <w:r w:rsidR="006725EA">
        <w:rPr>
          <w:sz w:val="24"/>
        </w:rPr>
        <w:t xml:space="preserve"> att</w:t>
      </w:r>
      <w:r>
        <w:rPr>
          <w:sz w:val="24"/>
        </w:rPr>
        <w:t xml:space="preserve"> ditt</w:t>
      </w:r>
      <w:r w:rsidR="006725EA">
        <w:rPr>
          <w:sz w:val="24"/>
        </w:rPr>
        <w:t xml:space="preserve"> barn får utbildning i förskoleklass, grundskola eller </w:t>
      </w:r>
      <w:r w:rsidR="00C5459F">
        <w:rPr>
          <w:sz w:val="24"/>
        </w:rPr>
        <w:t>anpassad grundskola</w:t>
      </w:r>
      <w:r w:rsidR="006725EA">
        <w:rPr>
          <w:sz w:val="24"/>
        </w:rPr>
        <w:t xml:space="preserve">. </w:t>
      </w:r>
    </w:p>
    <w:p w14:paraId="5CA5CBBA" w14:textId="6562EB6E" w:rsidR="00BC35CC" w:rsidRDefault="00BC35CC" w:rsidP="006725EA">
      <w:pPr>
        <w:rPr>
          <w:sz w:val="24"/>
        </w:rPr>
      </w:pPr>
      <w:r>
        <w:rPr>
          <w:sz w:val="24"/>
        </w:rPr>
        <w:t>G</w:t>
      </w:r>
      <w:r w:rsidR="006725EA">
        <w:rPr>
          <w:sz w:val="24"/>
        </w:rPr>
        <w:t xml:space="preserve">rundskoleförvaltningen i Göteborgs Stad saknar information om var ditt barn går i skolan. Vi behöver därför veta i vilken skola ditt </w:t>
      </w:r>
      <w:r>
        <w:rPr>
          <w:sz w:val="24"/>
        </w:rPr>
        <w:t>barn går</w:t>
      </w:r>
      <w:r w:rsidR="00EE629C">
        <w:rPr>
          <w:sz w:val="24"/>
        </w:rPr>
        <w:t>.</w:t>
      </w:r>
    </w:p>
    <w:p w14:paraId="723A8B38" w14:textId="4A0FD2F6" w:rsidR="009F7B13" w:rsidRDefault="002131E2" w:rsidP="006725EA">
      <w:pPr>
        <w:rPr>
          <w:sz w:val="24"/>
        </w:rPr>
      </w:pPr>
      <w:r>
        <w:rPr>
          <w:sz w:val="24"/>
        </w:rPr>
        <w:t xml:space="preserve">Om grundskoleförvaltningen inte får bekräftelse på att ditt barn uppfyller sin skolplikt </w:t>
      </w:r>
      <w:r w:rsidR="00EE629C">
        <w:rPr>
          <w:sz w:val="24"/>
        </w:rPr>
        <w:t xml:space="preserve">kan </w:t>
      </w:r>
      <w:r w:rsidR="00700801">
        <w:rPr>
          <w:sz w:val="24"/>
        </w:rPr>
        <w:t>d</w:t>
      </w:r>
      <w:r w:rsidR="00BC35CC">
        <w:rPr>
          <w:sz w:val="24"/>
        </w:rPr>
        <w:t xml:space="preserve">et innebära att du </w:t>
      </w:r>
      <w:r w:rsidR="00EE629C">
        <w:rPr>
          <w:sz w:val="24"/>
        </w:rPr>
        <w:t xml:space="preserve">som vårdnadshavare </w:t>
      </w:r>
      <w:r w:rsidR="00700801">
        <w:rPr>
          <w:sz w:val="24"/>
        </w:rPr>
        <w:t>måste betala vite</w:t>
      </w:r>
      <w:r w:rsidR="007A1CA1">
        <w:rPr>
          <w:sz w:val="24"/>
        </w:rPr>
        <w:t xml:space="preserve">. </w:t>
      </w:r>
      <w:r w:rsidR="009F7B13" w:rsidRPr="009F7B13">
        <w:rPr>
          <w:sz w:val="24"/>
        </w:rPr>
        <w:t>Ett vite är en summa pengar som en domstol kan besluta att en person ska betala om personen inte har följt grundskoleförvaltningens beslut. </w:t>
      </w:r>
    </w:p>
    <w:p w14:paraId="5BD09746" w14:textId="002C1244" w:rsidR="00BC35CC" w:rsidRPr="00B85A2C" w:rsidRDefault="009F7B13" w:rsidP="00B85A2C">
      <w:pPr>
        <w:rPr>
          <w:sz w:val="24"/>
        </w:rPr>
      </w:pPr>
      <w:r>
        <w:rPr>
          <w:sz w:val="24"/>
        </w:rPr>
        <w:t xml:space="preserve">Fyll i </w:t>
      </w:r>
      <w:r w:rsidR="00BC35CC">
        <w:rPr>
          <w:sz w:val="24"/>
        </w:rPr>
        <w:t xml:space="preserve">uppgifterna nedan och skicka tillbaka till oss så fort som möjligt. </w:t>
      </w:r>
    </w:p>
    <w:p w14:paraId="338CE5DD" w14:textId="389EFBC3" w:rsidR="00B85A2C" w:rsidRPr="00B85A2C" w:rsidRDefault="00B85A2C" w:rsidP="00B470D2">
      <w:pPr>
        <w:spacing w:after="0"/>
        <w:rPr>
          <w:sz w:val="24"/>
        </w:rPr>
      </w:pPr>
      <w:r w:rsidRPr="00B85A2C">
        <w:rPr>
          <w:sz w:val="24"/>
        </w:rPr>
        <w:t>Med vänlig</w:t>
      </w:r>
      <w:r w:rsidR="00B470D2">
        <w:rPr>
          <w:sz w:val="24"/>
        </w:rPr>
        <w:t>a</w:t>
      </w:r>
      <w:r w:rsidRPr="00B85A2C">
        <w:rPr>
          <w:sz w:val="24"/>
        </w:rPr>
        <w:t xml:space="preserve"> hälsning</w:t>
      </w:r>
      <w:r w:rsidR="00B470D2">
        <w:rPr>
          <w:sz w:val="24"/>
        </w:rPr>
        <w:t>ar</w:t>
      </w:r>
    </w:p>
    <w:p w14:paraId="5E80E4C8" w14:textId="6CECCF13" w:rsidR="00B85A2C" w:rsidRPr="00B85A2C" w:rsidRDefault="00EF4486" w:rsidP="00B470D2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27525379"/>
          <w:placeholder>
            <w:docPart w:val="83943564AB654E2598FBEE2DEF984D01"/>
          </w:placeholder>
          <w:showingPlcHdr/>
        </w:sdtPr>
        <w:sdtEndPr/>
        <w:sdtContent>
          <w:r w:rsidR="00B470D2">
            <w:rPr>
              <w:rStyle w:val="Platshllartext"/>
              <w:sz w:val="24"/>
            </w:rPr>
            <w:t>Förnamn Efternamn</w:t>
          </w:r>
        </w:sdtContent>
      </w:sdt>
    </w:p>
    <w:p w14:paraId="3F6CC9CD" w14:textId="3D173463" w:rsidR="00B85A2C" w:rsidRPr="00B470D2" w:rsidRDefault="00B85A2C" w:rsidP="00B470D2">
      <w:pPr>
        <w:spacing w:after="0"/>
        <w:rPr>
          <w:sz w:val="24"/>
        </w:rPr>
      </w:pPr>
      <w:r w:rsidRPr="00B85A2C">
        <w:rPr>
          <w:sz w:val="24"/>
        </w:rPr>
        <w:t>Grundskoleförvaltningen</w:t>
      </w:r>
    </w:p>
    <w:p w14:paraId="487F92EB" w14:textId="22AB463D" w:rsidR="00B85A2C" w:rsidRDefault="00B85A2C" w:rsidP="00B85A2C"/>
    <w:tbl>
      <w:tblPr>
        <w:tblStyle w:val="Tabellrutnt"/>
        <w:tblW w:w="9266" w:type="dxa"/>
        <w:tblLook w:val="04A0" w:firstRow="1" w:lastRow="0" w:firstColumn="1" w:lastColumn="0" w:noHBand="0" w:noVBand="1"/>
      </w:tblPr>
      <w:tblGrid>
        <w:gridCol w:w="5949"/>
        <w:gridCol w:w="3294"/>
        <w:gridCol w:w="23"/>
      </w:tblGrid>
      <w:tr w:rsidR="00B85A2C" w14:paraId="2D2201D5" w14:textId="77777777" w:rsidTr="00B85A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dxa"/>
          <w:trHeight w:val="668"/>
        </w:trPr>
        <w:tc>
          <w:tcPr>
            <w:tcW w:w="5949" w:type="dxa"/>
            <w:shd w:val="clear" w:color="auto" w:fill="auto"/>
          </w:tcPr>
          <w:p w14:paraId="29877F85" w14:textId="07975909" w:rsidR="00B85A2C" w:rsidRPr="00B85A2C" w:rsidRDefault="00BC35CC" w:rsidP="00B85A2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Barnets</w:t>
            </w:r>
            <w:r w:rsidR="00B85A2C" w:rsidRPr="00B85A2C">
              <w:rPr>
                <w:b w:val="0"/>
                <w:sz w:val="20"/>
              </w:rPr>
              <w:t xml:space="preserve"> namn</w:t>
            </w:r>
          </w:p>
        </w:tc>
        <w:tc>
          <w:tcPr>
            <w:tcW w:w="3294" w:type="dxa"/>
            <w:shd w:val="clear" w:color="auto" w:fill="auto"/>
          </w:tcPr>
          <w:p w14:paraId="3544D812" w14:textId="69801896" w:rsidR="00B85A2C" w:rsidRPr="00B85A2C" w:rsidRDefault="00BC35CC" w:rsidP="00B85A2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Barnets </w:t>
            </w:r>
            <w:r w:rsidR="00B85A2C" w:rsidRPr="00B85A2C">
              <w:rPr>
                <w:b w:val="0"/>
                <w:sz w:val="20"/>
              </w:rPr>
              <w:t>personnummer</w:t>
            </w:r>
          </w:p>
        </w:tc>
      </w:tr>
      <w:tr w:rsidR="00B85A2C" w:rsidRPr="00B85A2C" w14:paraId="1C204E59" w14:textId="77777777" w:rsidTr="00B85A2C">
        <w:trPr>
          <w:gridAfter w:val="1"/>
          <w:wAfter w:w="23" w:type="dxa"/>
          <w:trHeight w:val="706"/>
        </w:trPr>
        <w:tc>
          <w:tcPr>
            <w:tcW w:w="9243" w:type="dxa"/>
            <w:gridSpan w:val="2"/>
          </w:tcPr>
          <w:p w14:paraId="0313729B" w14:textId="3E5EC5C3" w:rsidR="00B85A2C" w:rsidRPr="00B85A2C" w:rsidRDefault="00BC35CC" w:rsidP="00B8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Barnet går i </w:t>
            </w:r>
            <w:r w:rsidR="00B85A2C" w:rsidRPr="00B85A2C">
              <w:rPr>
                <w:sz w:val="20"/>
                <w:szCs w:val="20"/>
              </w:rPr>
              <w:t>följande skola</w:t>
            </w:r>
          </w:p>
        </w:tc>
      </w:tr>
      <w:tr w:rsidR="00B85A2C" w14:paraId="4AF4D4CF" w14:textId="77777777" w:rsidTr="00FF7093">
        <w:trPr>
          <w:trHeight w:val="688"/>
        </w:trPr>
        <w:tc>
          <w:tcPr>
            <w:tcW w:w="5949" w:type="dxa"/>
          </w:tcPr>
          <w:p w14:paraId="1E6A5BFE" w14:textId="3308C059" w:rsidR="00B85A2C" w:rsidRPr="00B85A2C" w:rsidRDefault="00B85A2C" w:rsidP="00B85A2C">
            <w:pPr>
              <w:rPr>
                <w:sz w:val="20"/>
                <w:szCs w:val="20"/>
              </w:rPr>
            </w:pPr>
            <w:r w:rsidRPr="00B85A2C">
              <w:rPr>
                <w:sz w:val="20"/>
                <w:szCs w:val="20"/>
              </w:rPr>
              <w:t xml:space="preserve">Vårdnadshavares </w:t>
            </w:r>
            <w:r w:rsidR="00BC35CC">
              <w:rPr>
                <w:sz w:val="20"/>
                <w:szCs w:val="20"/>
              </w:rPr>
              <w:t>namn</w:t>
            </w:r>
          </w:p>
        </w:tc>
        <w:tc>
          <w:tcPr>
            <w:tcW w:w="3317" w:type="dxa"/>
            <w:gridSpan w:val="2"/>
          </w:tcPr>
          <w:p w14:paraId="51F1F946" w14:textId="41A87F9E" w:rsidR="00B85A2C" w:rsidRPr="00B85A2C" w:rsidRDefault="00B85A2C" w:rsidP="00B85A2C">
            <w:pPr>
              <w:rPr>
                <w:sz w:val="20"/>
                <w:szCs w:val="20"/>
              </w:rPr>
            </w:pPr>
            <w:r w:rsidRPr="00B85A2C">
              <w:rPr>
                <w:sz w:val="20"/>
                <w:szCs w:val="20"/>
              </w:rPr>
              <w:t>Datum</w:t>
            </w:r>
          </w:p>
        </w:tc>
      </w:tr>
      <w:tr w:rsidR="00BC35CC" w14:paraId="0F75E344" w14:textId="77777777" w:rsidTr="00FF7093">
        <w:trPr>
          <w:trHeight w:val="688"/>
        </w:trPr>
        <w:tc>
          <w:tcPr>
            <w:tcW w:w="5949" w:type="dxa"/>
          </w:tcPr>
          <w:p w14:paraId="045638C4" w14:textId="13FCE470" w:rsidR="00BC35CC" w:rsidRPr="00B85A2C" w:rsidRDefault="00BC35CC" w:rsidP="00B8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</w:t>
            </w:r>
          </w:p>
        </w:tc>
        <w:tc>
          <w:tcPr>
            <w:tcW w:w="3317" w:type="dxa"/>
            <w:gridSpan w:val="2"/>
          </w:tcPr>
          <w:p w14:paraId="7ACC6CC6" w14:textId="40A75CDD" w:rsidR="00BC35CC" w:rsidRPr="00B85A2C" w:rsidRDefault="00BC35CC" w:rsidP="00B8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</w:tr>
      <w:tr w:rsidR="00B85A2C" w14:paraId="671EBE18" w14:textId="77777777" w:rsidTr="00FF7093">
        <w:trPr>
          <w:trHeight w:val="712"/>
        </w:trPr>
        <w:tc>
          <w:tcPr>
            <w:tcW w:w="5949" w:type="dxa"/>
          </w:tcPr>
          <w:p w14:paraId="2D94F5FF" w14:textId="1CFADCDC" w:rsidR="00B85A2C" w:rsidRPr="00B85A2C" w:rsidRDefault="00B85A2C" w:rsidP="00B85A2C">
            <w:pPr>
              <w:rPr>
                <w:sz w:val="20"/>
                <w:szCs w:val="20"/>
              </w:rPr>
            </w:pPr>
            <w:r w:rsidRPr="00B85A2C">
              <w:rPr>
                <w:sz w:val="20"/>
                <w:szCs w:val="20"/>
              </w:rPr>
              <w:t xml:space="preserve">Vårdnadshavares </w:t>
            </w:r>
            <w:r w:rsidR="00BC35CC">
              <w:rPr>
                <w:sz w:val="20"/>
                <w:szCs w:val="20"/>
              </w:rPr>
              <w:t>namn</w:t>
            </w:r>
          </w:p>
        </w:tc>
        <w:tc>
          <w:tcPr>
            <w:tcW w:w="3317" w:type="dxa"/>
            <w:gridSpan w:val="2"/>
          </w:tcPr>
          <w:p w14:paraId="1D65D811" w14:textId="61ECB97A" w:rsidR="00B85A2C" w:rsidRPr="00B85A2C" w:rsidRDefault="00B85A2C" w:rsidP="00B85A2C">
            <w:pPr>
              <w:rPr>
                <w:sz w:val="20"/>
                <w:szCs w:val="20"/>
              </w:rPr>
            </w:pPr>
            <w:r w:rsidRPr="00B85A2C">
              <w:rPr>
                <w:sz w:val="20"/>
                <w:szCs w:val="20"/>
              </w:rPr>
              <w:t>Datum</w:t>
            </w:r>
          </w:p>
        </w:tc>
      </w:tr>
      <w:tr w:rsidR="00BC35CC" w14:paraId="5C202888" w14:textId="77777777" w:rsidTr="00FF7093">
        <w:trPr>
          <w:trHeight w:val="712"/>
        </w:trPr>
        <w:tc>
          <w:tcPr>
            <w:tcW w:w="5949" w:type="dxa"/>
          </w:tcPr>
          <w:p w14:paraId="363BED3D" w14:textId="03046C0F" w:rsidR="00BC35CC" w:rsidRPr="00B85A2C" w:rsidRDefault="00BC35CC" w:rsidP="00B8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</w:t>
            </w:r>
          </w:p>
        </w:tc>
        <w:tc>
          <w:tcPr>
            <w:tcW w:w="3317" w:type="dxa"/>
            <w:gridSpan w:val="2"/>
          </w:tcPr>
          <w:p w14:paraId="34091966" w14:textId="39D89729" w:rsidR="00BC35CC" w:rsidRPr="00B85A2C" w:rsidRDefault="00BC35CC" w:rsidP="00B8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</w:tr>
    </w:tbl>
    <w:p w14:paraId="15AC07AA" w14:textId="77777777" w:rsidR="00B85A2C" w:rsidRDefault="00B85A2C" w:rsidP="00B85A2C">
      <w:pPr>
        <w:spacing w:after="0" w:line="240" w:lineRule="auto"/>
      </w:pPr>
    </w:p>
    <w:p w14:paraId="278E3698" w14:textId="5CAA8B3A" w:rsidR="00B85A2C" w:rsidRPr="00B85A2C" w:rsidRDefault="00B85A2C" w:rsidP="00B85A2C">
      <w:pPr>
        <w:spacing w:after="0" w:line="240" w:lineRule="auto"/>
        <w:rPr>
          <w:sz w:val="24"/>
        </w:rPr>
      </w:pPr>
      <w:r w:rsidRPr="00B85A2C">
        <w:rPr>
          <w:sz w:val="24"/>
        </w:rPr>
        <w:t>Göteborgs Stad Grundskoleförvaltningen</w:t>
      </w:r>
    </w:p>
    <w:p w14:paraId="2CADC5B9" w14:textId="2903AAF2" w:rsidR="00B470D2" w:rsidRPr="00B85A2C" w:rsidRDefault="00EF4486" w:rsidP="00B470D2">
      <w:pPr>
        <w:spacing w:after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45232833"/>
          <w:placeholder>
            <w:docPart w:val="915B61E9BAB54B889FD365C24EDCC07F"/>
          </w:placeholder>
          <w:showingPlcHdr/>
        </w:sdtPr>
        <w:sdtEndPr/>
        <w:sdtContent>
          <w:r w:rsidR="00B470D2">
            <w:rPr>
              <w:rStyle w:val="Platshllartext"/>
              <w:sz w:val="24"/>
            </w:rPr>
            <w:t>XX skolan</w:t>
          </w:r>
        </w:sdtContent>
      </w:sdt>
    </w:p>
    <w:p w14:paraId="18A23E3D" w14:textId="7FEC17BF" w:rsidR="00B85A2C" w:rsidRPr="00B85A2C" w:rsidRDefault="00B85A2C" w:rsidP="00B470D2">
      <w:pPr>
        <w:spacing w:after="0" w:line="240" w:lineRule="auto"/>
        <w:rPr>
          <w:sz w:val="24"/>
        </w:rPr>
      </w:pPr>
      <w:r w:rsidRPr="00B85A2C">
        <w:rPr>
          <w:sz w:val="24"/>
        </w:rPr>
        <w:t>Box 1015</w:t>
      </w:r>
    </w:p>
    <w:p w14:paraId="238C0E2E" w14:textId="3B2D435A" w:rsidR="00B85A2C" w:rsidRPr="00B85A2C" w:rsidRDefault="00B85A2C" w:rsidP="00B85A2C">
      <w:pPr>
        <w:spacing w:after="0" w:line="240" w:lineRule="auto"/>
        <w:rPr>
          <w:sz w:val="24"/>
        </w:rPr>
      </w:pPr>
      <w:r w:rsidRPr="00B85A2C">
        <w:rPr>
          <w:sz w:val="24"/>
        </w:rPr>
        <w:t>405 21 Göteborg</w:t>
      </w:r>
    </w:p>
    <w:sectPr w:rsidR="00B85A2C" w:rsidRPr="00B85A2C" w:rsidSect="009928A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8C02" w14:textId="77777777" w:rsidR="00C61DFE" w:rsidRDefault="00C61DFE" w:rsidP="00BF282B">
      <w:pPr>
        <w:spacing w:after="0" w:line="240" w:lineRule="auto"/>
      </w:pPr>
      <w:r>
        <w:separator/>
      </w:r>
    </w:p>
  </w:endnote>
  <w:endnote w:type="continuationSeparator" w:id="0">
    <w:p w14:paraId="21F8941D" w14:textId="77777777" w:rsidR="00C61DFE" w:rsidRDefault="00C61DFE" w:rsidP="00BF282B">
      <w:pPr>
        <w:spacing w:after="0" w:line="240" w:lineRule="auto"/>
      </w:pPr>
      <w:r>
        <w:continuationSeparator/>
      </w:r>
    </w:p>
  </w:endnote>
  <w:endnote w:type="continuationNotice" w:id="1">
    <w:p w14:paraId="1A4DBD06" w14:textId="77777777" w:rsidR="00315997" w:rsidRDefault="00315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AB43116" w14:textId="77777777" w:rsidTr="00986A1D">
      <w:tc>
        <w:tcPr>
          <w:tcW w:w="5812" w:type="dxa"/>
        </w:tcPr>
        <w:p w14:paraId="1ACEE1DD" w14:textId="41BDDC34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001B9">
                <w:t>Grundskoleförvaltningen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placeholder>
                <w:docPart w:val="3961CAA80E174A5B82B23811107770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32D2F">
                <w:t xml:space="preserve">     </w:t>
              </w:r>
            </w:sdtContent>
          </w:sdt>
        </w:p>
      </w:tc>
      <w:tc>
        <w:tcPr>
          <w:tcW w:w="1343" w:type="dxa"/>
        </w:tcPr>
        <w:p w14:paraId="0DBB8EB0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6F5DC0A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A7F8D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686ED4">
            <w:rPr>
              <w:noProof/>
            </w:rPr>
            <w:fldChar w:fldCharType="begin"/>
          </w:r>
          <w:r w:rsidR="00686ED4">
            <w:rPr>
              <w:noProof/>
            </w:rPr>
            <w:instrText xml:space="preserve"> NUMPAGES   \* MERGEFORMAT </w:instrText>
          </w:r>
          <w:r w:rsidR="00686ED4">
            <w:rPr>
              <w:noProof/>
            </w:rPr>
            <w:fldChar w:fldCharType="separate"/>
          </w:r>
          <w:r w:rsidR="007A7F8D">
            <w:rPr>
              <w:noProof/>
            </w:rPr>
            <w:t>1</w:t>
          </w:r>
          <w:r w:rsidR="00686ED4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69A5F2E5" w14:textId="77777777" w:rsidTr="00986A1D">
      <w:tc>
        <w:tcPr>
          <w:tcW w:w="5812" w:type="dxa"/>
        </w:tcPr>
        <w:p w14:paraId="6DCC0D34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4823799A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13FCF093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4C239BE0" w14:textId="77777777" w:rsidTr="00986A1D">
      <w:tc>
        <w:tcPr>
          <w:tcW w:w="5812" w:type="dxa"/>
        </w:tcPr>
        <w:p w14:paraId="1E641D93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01CF56D7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A431FB2" w14:textId="77777777" w:rsidR="00986A1D" w:rsidRDefault="00986A1D" w:rsidP="00986A1D">
          <w:pPr>
            <w:pStyle w:val="Sidfot"/>
            <w:jc w:val="right"/>
          </w:pPr>
        </w:p>
      </w:tc>
    </w:tr>
  </w:tbl>
  <w:p w14:paraId="0D1FB14B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65CB8AED" w14:textId="77777777" w:rsidTr="00986A1D">
      <w:tc>
        <w:tcPr>
          <w:tcW w:w="5812" w:type="dxa"/>
        </w:tcPr>
        <w:p w14:paraId="41BC42E2" w14:textId="70641D42" w:rsidR="00752CBB" w:rsidRDefault="0087328B">
          <w:pPr>
            <w:pStyle w:val="Sidfot"/>
          </w:pPr>
          <w:r>
            <w:t xml:space="preserve">Göteborgs Stad </w:t>
          </w:r>
          <w:r w:rsidR="009928A6">
            <w:t xml:space="preserve"> </w:t>
          </w:r>
          <w:sdt>
            <w:sdtPr>
              <w:id w:val="-58045653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001B9">
                <w:t>Grundskoleförvaltningen</w:t>
              </w:r>
            </w:sdtContent>
          </w:sdt>
          <w:r w:rsidR="009928A6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sdt>
            <w:sdtPr>
              <w:alias w:val="Dokumentnamn"/>
              <w:tag w:val="Dokumentnamn"/>
              <w:id w:val="1712533661"/>
              <w:placeholder>
                <w:docPart w:val="AA9F1E1DD12E42C1B665C3A56F2F95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32D2F">
                <w:t xml:space="preserve">     </w:t>
              </w:r>
            </w:sdtContent>
          </w:sdt>
        </w:p>
      </w:tc>
      <w:tc>
        <w:tcPr>
          <w:tcW w:w="1343" w:type="dxa"/>
        </w:tcPr>
        <w:p w14:paraId="6E5E9CCF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3EB2A0B1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9928A6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686ED4">
            <w:rPr>
              <w:noProof/>
            </w:rPr>
            <w:fldChar w:fldCharType="begin"/>
          </w:r>
          <w:r w:rsidR="00686ED4">
            <w:rPr>
              <w:noProof/>
            </w:rPr>
            <w:instrText xml:space="preserve"> NUMPAGES   \* MERGEFORMAT </w:instrText>
          </w:r>
          <w:r w:rsidR="00686ED4">
            <w:rPr>
              <w:noProof/>
            </w:rPr>
            <w:fldChar w:fldCharType="separate"/>
          </w:r>
          <w:r w:rsidR="009928A6">
            <w:rPr>
              <w:noProof/>
            </w:rPr>
            <w:t>1</w:t>
          </w:r>
          <w:r w:rsidR="00686ED4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4CFF8D39" w14:textId="77777777" w:rsidTr="00986A1D">
      <w:tc>
        <w:tcPr>
          <w:tcW w:w="5812" w:type="dxa"/>
        </w:tcPr>
        <w:p w14:paraId="4C9DA420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6AE4D65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7DBF980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47366528" w14:textId="77777777" w:rsidTr="00986A1D">
      <w:tc>
        <w:tcPr>
          <w:tcW w:w="5812" w:type="dxa"/>
        </w:tcPr>
        <w:p w14:paraId="02D9A8F0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7332C1DF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D447B2D" w14:textId="77777777" w:rsidR="00986A1D" w:rsidRDefault="00986A1D" w:rsidP="00986A1D">
          <w:pPr>
            <w:pStyle w:val="Sidfot"/>
            <w:jc w:val="right"/>
          </w:pPr>
        </w:p>
      </w:tc>
    </w:tr>
  </w:tbl>
  <w:p w14:paraId="0CD39A75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2FC4659A" w14:textId="77777777" w:rsidTr="00FB3384">
      <w:tc>
        <w:tcPr>
          <w:tcW w:w="7118" w:type="dxa"/>
          <w:gridSpan w:val="2"/>
        </w:tcPr>
        <w:p w14:paraId="049BC201" w14:textId="51C37C36" w:rsidR="00752CBB" w:rsidRDefault="0087328B" w:rsidP="007A7F8D">
          <w:pPr>
            <w:pStyle w:val="Sidfot"/>
          </w:pPr>
          <w:r>
            <w:t>Göteborgs Sta</w:t>
          </w:r>
          <w:r w:rsidR="007A7F8D">
            <w:t xml:space="preserve">d </w:t>
          </w:r>
          <w:sdt>
            <w:sdtPr>
              <w:id w:val="55845031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001B9">
                <w:t>Grundskoleförvaltningen</w:t>
              </w:r>
            </w:sdtContent>
          </w:sdt>
        </w:p>
      </w:tc>
      <w:tc>
        <w:tcPr>
          <w:tcW w:w="1954" w:type="dxa"/>
        </w:tcPr>
        <w:p w14:paraId="666E47C6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9928A6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686ED4">
            <w:rPr>
              <w:noProof/>
            </w:rPr>
            <w:fldChar w:fldCharType="begin"/>
          </w:r>
          <w:r w:rsidR="00686ED4">
            <w:rPr>
              <w:noProof/>
            </w:rPr>
            <w:instrText xml:space="preserve"> NUMPAGES   \* MERGEFORMAT </w:instrText>
          </w:r>
          <w:r w:rsidR="00686ED4">
            <w:rPr>
              <w:noProof/>
            </w:rPr>
            <w:fldChar w:fldCharType="separate"/>
          </w:r>
          <w:r w:rsidR="009928A6">
            <w:rPr>
              <w:noProof/>
            </w:rPr>
            <w:t>1</w:t>
          </w:r>
          <w:r w:rsidR="00686ED4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14:paraId="41E3631C" w14:textId="77777777" w:rsidTr="00FB3384">
      <w:tc>
        <w:tcPr>
          <w:tcW w:w="3319" w:type="dxa"/>
        </w:tcPr>
        <w:p w14:paraId="1C7A834A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230B6628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075ACFD2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01065445" w14:textId="77777777" w:rsidTr="00FB3384">
      <w:tc>
        <w:tcPr>
          <w:tcW w:w="3319" w:type="dxa"/>
        </w:tcPr>
        <w:p w14:paraId="4B5E0F60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7280A66C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4C7D6130" w14:textId="77777777" w:rsidR="00FB3384" w:rsidRDefault="00FB3384" w:rsidP="00BD0663">
          <w:pPr>
            <w:pStyle w:val="Sidfot"/>
            <w:jc w:val="right"/>
          </w:pPr>
        </w:p>
      </w:tc>
    </w:tr>
  </w:tbl>
  <w:p w14:paraId="6ADB88C5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3CA0" w14:textId="77777777" w:rsidR="00C61DFE" w:rsidRDefault="00C61DFE" w:rsidP="00BF282B">
      <w:pPr>
        <w:spacing w:after="0" w:line="240" w:lineRule="auto"/>
      </w:pPr>
      <w:r>
        <w:separator/>
      </w:r>
    </w:p>
  </w:footnote>
  <w:footnote w:type="continuationSeparator" w:id="0">
    <w:p w14:paraId="7F87F5F2" w14:textId="77777777" w:rsidR="00C61DFE" w:rsidRDefault="00C61DFE" w:rsidP="00BF282B">
      <w:pPr>
        <w:spacing w:after="0" w:line="240" w:lineRule="auto"/>
      </w:pPr>
      <w:r>
        <w:continuationSeparator/>
      </w:r>
    </w:p>
  </w:footnote>
  <w:footnote w:type="continuationNotice" w:id="1">
    <w:p w14:paraId="18DA7FC8" w14:textId="77777777" w:rsidR="00315997" w:rsidRDefault="00315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F7093" w14:paraId="5FEC7E63" w14:textId="77777777" w:rsidTr="00FF7093">
      <w:tc>
        <w:tcPr>
          <w:tcW w:w="5103" w:type="dxa"/>
          <w:tcBorders>
            <w:bottom w:val="nil"/>
          </w:tcBorders>
          <w:vAlign w:val="center"/>
        </w:tcPr>
        <w:p w14:paraId="23EDDA89" w14:textId="77777777" w:rsidR="00752CBB" w:rsidRDefault="00EF4486">
          <w:pPr>
            <w:pStyle w:val="Sidhuvud"/>
            <w:spacing w:after="100"/>
          </w:pPr>
          <w:sdt>
            <w:sdtPr>
              <w:id w:val="-49109650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001B9">
                <w:t>Grundskoleförvaltningen</w:t>
              </w:r>
            </w:sdtContent>
          </w:sdt>
        </w:p>
      </w:tc>
      <w:tc>
        <w:tcPr>
          <w:tcW w:w="3969" w:type="dxa"/>
          <w:tcBorders>
            <w:bottom w:val="nil"/>
          </w:tcBorders>
        </w:tcPr>
        <w:p w14:paraId="76E590AF" w14:textId="77777777" w:rsidR="00FF7093" w:rsidRDefault="000B6F6F" w:rsidP="00FF7093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82E08A8" wp14:editId="190F07D3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7093" w14:paraId="5D6B2F8E" w14:textId="77777777" w:rsidTr="00FF7093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EB97CB3" w14:textId="77777777" w:rsidR="00FF7093" w:rsidRDefault="00FF7093" w:rsidP="00FF7093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CF1A59B" w14:textId="77777777" w:rsidR="00FF7093" w:rsidRDefault="00FF7093" w:rsidP="00FF7093">
          <w:pPr>
            <w:pStyle w:val="Sidhuvud"/>
            <w:spacing w:after="100"/>
            <w:jc w:val="right"/>
          </w:pPr>
        </w:p>
      </w:tc>
    </w:tr>
  </w:tbl>
  <w:p w14:paraId="740C4B5A" w14:textId="77777777" w:rsidR="00FF7093" w:rsidRDefault="00FF70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03250"/>
    <w:multiLevelType w:val="hybridMultilevel"/>
    <w:tmpl w:val="B05C2988"/>
    <w:lvl w:ilvl="0" w:tplc="AF2A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E3BAC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A3168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6D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C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6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20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45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A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03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4001B9"/>
    <w:rsid w:val="000168CF"/>
    <w:rsid w:val="00042699"/>
    <w:rsid w:val="000532F8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131E2"/>
    <w:rsid w:val="002260DE"/>
    <w:rsid w:val="00241F59"/>
    <w:rsid w:val="00257F49"/>
    <w:rsid w:val="002B4B83"/>
    <w:rsid w:val="002D09F7"/>
    <w:rsid w:val="002E579E"/>
    <w:rsid w:val="00302EC3"/>
    <w:rsid w:val="00315997"/>
    <w:rsid w:val="003164EC"/>
    <w:rsid w:val="00323048"/>
    <w:rsid w:val="00332A7F"/>
    <w:rsid w:val="00345FE0"/>
    <w:rsid w:val="00350FEF"/>
    <w:rsid w:val="00363675"/>
    <w:rsid w:val="00367F49"/>
    <w:rsid w:val="00372CB4"/>
    <w:rsid w:val="003846B4"/>
    <w:rsid w:val="004001B9"/>
    <w:rsid w:val="00414E79"/>
    <w:rsid w:val="00440D30"/>
    <w:rsid w:val="00473C11"/>
    <w:rsid w:val="004A5252"/>
    <w:rsid w:val="004B287C"/>
    <w:rsid w:val="004C0571"/>
    <w:rsid w:val="004C78B0"/>
    <w:rsid w:val="0050187F"/>
    <w:rsid w:val="00521790"/>
    <w:rsid w:val="00537A80"/>
    <w:rsid w:val="005729A0"/>
    <w:rsid w:val="00597ACB"/>
    <w:rsid w:val="005E6622"/>
    <w:rsid w:val="005F5390"/>
    <w:rsid w:val="00607F19"/>
    <w:rsid w:val="00613965"/>
    <w:rsid w:val="00623D4E"/>
    <w:rsid w:val="00631C23"/>
    <w:rsid w:val="006725EA"/>
    <w:rsid w:val="006772D2"/>
    <w:rsid w:val="00686ED4"/>
    <w:rsid w:val="00690A7F"/>
    <w:rsid w:val="006E3041"/>
    <w:rsid w:val="00700801"/>
    <w:rsid w:val="00720B05"/>
    <w:rsid w:val="00742AE2"/>
    <w:rsid w:val="007517BE"/>
    <w:rsid w:val="00752CBB"/>
    <w:rsid w:val="00766929"/>
    <w:rsid w:val="00770200"/>
    <w:rsid w:val="00777A3E"/>
    <w:rsid w:val="007A0E1C"/>
    <w:rsid w:val="007A1CA1"/>
    <w:rsid w:val="007A7F8D"/>
    <w:rsid w:val="007F7706"/>
    <w:rsid w:val="00823E6E"/>
    <w:rsid w:val="00831E91"/>
    <w:rsid w:val="0085739E"/>
    <w:rsid w:val="0087328B"/>
    <w:rsid w:val="008760F6"/>
    <w:rsid w:val="008E56C2"/>
    <w:rsid w:val="009433F3"/>
    <w:rsid w:val="009624D4"/>
    <w:rsid w:val="00985A58"/>
    <w:rsid w:val="00985ACB"/>
    <w:rsid w:val="00986A1D"/>
    <w:rsid w:val="009928A6"/>
    <w:rsid w:val="009B4E2A"/>
    <w:rsid w:val="009D4D5C"/>
    <w:rsid w:val="009F7B13"/>
    <w:rsid w:val="00A074B5"/>
    <w:rsid w:val="00A345C1"/>
    <w:rsid w:val="00A3668C"/>
    <w:rsid w:val="00A47AD9"/>
    <w:rsid w:val="00A8112E"/>
    <w:rsid w:val="00AA0284"/>
    <w:rsid w:val="00AA71E7"/>
    <w:rsid w:val="00AB765B"/>
    <w:rsid w:val="00AE5147"/>
    <w:rsid w:val="00AE5F41"/>
    <w:rsid w:val="00B32D2F"/>
    <w:rsid w:val="00B42402"/>
    <w:rsid w:val="00B456FF"/>
    <w:rsid w:val="00B470D2"/>
    <w:rsid w:val="00B52FC3"/>
    <w:rsid w:val="00B63E0E"/>
    <w:rsid w:val="00B85A2C"/>
    <w:rsid w:val="00BA1320"/>
    <w:rsid w:val="00BC35CC"/>
    <w:rsid w:val="00BD0663"/>
    <w:rsid w:val="00BF1EC3"/>
    <w:rsid w:val="00BF282B"/>
    <w:rsid w:val="00C0363D"/>
    <w:rsid w:val="00C10045"/>
    <w:rsid w:val="00C5459F"/>
    <w:rsid w:val="00C61DFE"/>
    <w:rsid w:val="00C85A21"/>
    <w:rsid w:val="00CD65E8"/>
    <w:rsid w:val="00D21D96"/>
    <w:rsid w:val="00D22966"/>
    <w:rsid w:val="00D731D2"/>
    <w:rsid w:val="00DA76F6"/>
    <w:rsid w:val="00DC189E"/>
    <w:rsid w:val="00DC59E4"/>
    <w:rsid w:val="00DC5A8E"/>
    <w:rsid w:val="00DC6E79"/>
    <w:rsid w:val="00DF152D"/>
    <w:rsid w:val="00E11731"/>
    <w:rsid w:val="00EA2121"/>
    <w:rsid w:val="00EA7959"/>
    <w:rsid w:val="00EC0BF9"/>
    <w:rsid w:val="00EC2919"/>
    <w:rsid w:val="00EE629C"/>
    <w:rsid w:val="00EF388D"/>
    <w:rsid w:val="00EF4486"/>
    <w:rsid w:val="00F2792B"/>
    <w:rsid w:val="00F35764"/>
    <w:rsid w:val="00F4117C"/>
    <w:rsid w:val="00F57801"/>
    <w:rsid w:val="00F66187"/>
    <w:rsid w:val="00F74C30"/>
    <w:rsid w:val="00FA0781"/>
    <w:rsid w:val="00FB3384"/>
    <w:rsid w:val="00FB5F24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17A8F"/>
  <w15:docId w15:val="{D17D84B2-4EDE-48DB-9287-1B2AC64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5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FB5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B85A2C"/>
    <w:pPr>
      <w:ind w:left="720"/>
      <w:contextualSpacing/>
    </w:pPr>
  </w:style>
  <w:style w:type="character" w:customStyle="1" w:styleId="lewnzc">
    <w:name w:val="lewnzc"/>
    <w:basedOn w:val="Standardstycketeckensnitt"/>
    <w:rsid w:val="00700801"/>
  </w:style>
  <w:style w:type="character" w:customStyle="1" w:styleId="normaltextrun">
    <w:name w:val="normaltextrun"/>
    <w:basedOn w:val="Standardstycketeckensnitt"/>
    <w:rsid w:val="009F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9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3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the0529\AppData\Local\Packages\Microsoft.MicrosoftEdge_8wekyb3d8bbwe\TempState\Downloads\Standardmall_gbg_st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61CAA80E174A5B82B2381110777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67017-3835-494F-B762-2A84BF2BFD1D}"/>
      </w:docPartPr>
      <w:docPartBody>
        <w:p w:rsidR="00C95CCE" w:rsidRDefault="004C45E5">
          <w:r>
            <w:t xml:space="preserve">     </w:t>
          </w:r>
        </w:p>
      </w:docPartBody>
    </w:docPart>
    <w:docPart>
      <w:docPartPr>
        <w:name w:val="AA9F1E1DD12E42C1B665C3A56F2F9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149AC-5356-4DAC-8897-C38CFF0DB150}"/>
      </w:docPartPr>
      <w:docPartBody>
        <w:p w:rsidR="00C95CCE" w:rsidRDefault="004C45E5">
          <w:r>
            <w:t xml:space="preserve">     </w:t>
          </w:r>
        </w:p>
      </w:docPartBody>
    </w:docPart>
    <w:docPart>
      <w:docPartPr>
        <w:name w:val="83943564AB654E2598FBEE2DEF984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75A89-5A63-4614-8CBB-4CE8BA6B0407}"/>
      </w:docPartPr>
      <w:docPartBody>
        <w:p w:rsidR="00C95CCE" w:rsidRDefault="004C45E5" w:rsidP="004C45E5">
          <w:pPr>
            <w:pStyle w:val="83943564AB654E2598FBEE2DEF984D013"/>
          </w:pPr>
          <w:r>
            <w:rPr>
              <w:rStyle w:val="Platshllartext"/>
              <w:sz w:val="24"/>
            </w:rPr>
            <w:t>Förnamn Efternamn</w:t>
          </w:r>
        </w:p>
      </w:docPartBody>
    </w:docPart>
    <w:docPart>
      <w:docPartPr>
        <w:name w:val="4BD5A8906013456E8084041796C16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4AC7F-A91B-4DC1-BA28-B6945B510667}"/>
      </w:docPartPr>
      <w:docPartBody>
        <w:p w:rsidR="00C95CCE" w:rsidRDefault="004C45E5" w:rsidP="004C45E5">
          <w:pPr>
            <w:pStyle w:val="4BD5A8906013456E8084041796C16FF32"/>
          </w:pPr>
          <w:r>
            <w:rPr>
              <w:rStyle w:val="Platshllartext"/>
              <w:sz w:val="24"/>
            </w:rPr>
            <w:t>Namn</w:t>
          </w:r>
        </w:p>
      </w:docPartBody>
    </w:docPart>
    <w:docPart>
      <w:docPartPr>
        <w:name w:val="143AD7F56D1643E2A348405A39AAE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3C517-1BB1-472C-8723-1015388F575A}"/>
      </w:docPartPr>
      <w:docPartBody>
        <w:p w:rsidR="00C95CCE" w:rsidRDefault="004C45E5" w:rsidP="004C45E5">
          <w:pPr>
            <w:pStyle w:val="143AD7F56D1643E2A348405A39AAE70C2"/>
          </w:pPr>
          <w:r>
            <w:rPr>
              <w:rStyle w:val="Platshllartext"/>
              <w:sz w:val="24"/>
            </w:rPr>
            <w:t>Adress</w:t>
          </w:r>
        </w:p>
      </w:docPartBody>
    </w:docPart>
    <w:docPart>
      <w:docPartPr>
        <w:name w:val="8AA9B33244144937B7E8554A2AC77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37851-8EFC-413C-B4B4-BD99CF36C05B}"/>
      </w:docPartPr>
      <w:docPartBody>
        <w:p w:rsidR="00C95CCE" w:rsidRDefault="004C45E5" w:rsidP="004C45E5">
          <w:pPr>
            <w:pStyle w:val="8AA9B33244144937B7E8554A2AC777A82"/>
          </w:pPr>
          <w:r>
            <w:rPr>
              <w:rStyle w:val="Platshllartext"/>
              <w:sz w:val="24"/>
            </w:rPr>
            <w:t>Postnummer ort</w:t>
          </w:r>
        </w:p>
      </w:docPartBody>
    </w:docPart>
    <w:docPart>
      <w:docPartPr>
        <w:name w:val="915B61E9BAB54B889FD365C24EDCC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BAB91-BF84-4AA6-A383-6B99FA8E1C16}"/>
      </w:docPartPr>
      <w:docPartBody>
        <w:p w:rsidR="00C95CCE" w:rsidRDefault="004C45E5" w:rsidP="004C45E5">
          <w:pPr>
            <w:pStyle w:val="915B61E9BAB54B889FD365C24EDCC07F1"/>
          </w:pPr>
          <w:r>
            <w:rPr>
              <w:rStyle w:val="Platshllartext"/>
              <w:sz w:val="24"/>
            </w:rPr>
            <w:t>XX skolan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95"/>
    <w:rsid w:val="00343E00"/>
    <w:rsid w:val="004C45E5"/>
    <w:rsid w:val="00643FEE"/>
    <w:rsid w:val="009E7B31"/>
    <w:rsid w:val="00B31195"/>
    <w:rsid w:val="00C95CCE"/>
    <w:rsid w:val="00CB2C8F"/>
    <w:rsid w:val="00E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45E5"/>
    <w:rPr>
      <w:color w:val="595959" w:themeColor="text1" w:themeTint="A6"/>
    </w:rPr>
  </w:style>
  <w:style w:type="paragraph" w:customStyle="1" w:styleId="4BD5A8906013456E8084041796C16FF32">
    <w:name w:val="4BD5A8906013456E8084041796C16FF32"/>
    <w:rsid w:val="004C45E5"/>
    <w:pPr>
      <w:spacing w:line="276" w:lineRule="auto"/>
    </w:pPr>
    <w:rPr>
      <w:szCs w:val="24"/>
      <w:lang w:eastAsia="en-US"/>
    </w:rPr>
  </w:style>
  <w:style w:type="paragraph" w:customStyle="1" w:styleId="143AD7F56D1643E2A348405A39AAE70C2">
    <w:name w:val="143AD7F56D1643E2A348405A39AAE70C2"/>
    <w:rsid w:val="004C45E5"/>
    <w:pPr>
      <w:spacing w:line="276" w:lineRule="auto"/>
    </w:pPr>
    <w:rPr>
      <w:szCs w:val="24"/>
      <w:lang w:eastAsia="en-US"/>
    </w:rPr>
  </w:style>
  <w:style w:type="paragraph" w:customStyle="1" w:styleId="8AA9B33244144937B7E8554A2AC777A82">
    <w:name w:val="8AA9B33244144937B7E8554A2AC777A82"/>
    <w:rsid w:val="004C45E5"/>
    <w:pPr>
      <w:spacing w:line="276" w:lineRule="auto"/>
    </w:pPr>
    <w:rPr>
      <w:szCs w:val="24"/>
      <w:lang w:eastAsia="en-US"/>
    </w:rPr>
  </w:style>
  <w:style w:type="paragraph" w:customStyle="1" w:styleId="83943564AB654E2598FBEE2DEF984D013">
    <w:name w:val="83943564AB654E2598FBEE2DEF984D013"/>
    <w:rsid w:val="004C45E5"/>
    <w:pPr>
      <w:spacing w:line="276" w:lineRule="auto"/>
    </w:pPr>
    <w:rPr>
      <w:szCs w:val="24"/>
      <w:lang w:eastAsia="en-US"/>
    </w:rPr>
  </w:style>
  <w:style w:type="paragraph" w:customStyle="1" w:styleId="915B61E9BAB54B889FD365C24EDCC07F1">
    <w:name w:val="915B61E9BAB54B889FD365C24EDCC07F1"/>
    <w:rsid w:val="004C45E5"/>
    <w:pPr>
      <w:spacing w:line="276" w:lineRule="auto"/>
    </w:pPr>
    <w:rPr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94c73c-bcf2-4ac8-b9c6-113a2bc5b0c1">
      <UserInfo>
        <DisplayName>Shene Marof</DisplayName>
        <AccountId>1275</AccountId>
        <AccountType/>
      </UserInfo>
      <UserInfo>
        <DisplayName>Hanna Wolfbrandt</DisplayName>
        <AccountId>1276</AccountId>
        <AccountType/>
      </UserInfo>
      <UserInfo>
        <DisplayName>Claudia Hernandez Perez</DisplayName>
        <AccountId>21</AccountId>
        <AccountType/>
      </UserInfo>
      <UserInfo>
        <DisplayName>Malin Thorson</DisplayName>
        <AccountId>641</AccountId>
        <AccountType/>
      </UserInfo>
      <UserInfo>
        <DisplayName>Tina Alderin Lindbohm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E82EBD21DAEB438DE9F89A988A4E6F" ma:contentTypeVersion="6" ma:contentTypeDescription="Skapa ett nytt dokument." ma:contentTypeScope="" ma:versionID="b14a92b16d7980998b460fcd74145aed">
  <xsd:schema xmlns:xsd="http://www.w3.org/2001/XMLSchema" xmlns:xs="http://www.w3.org/2001/XMLSchema" xmlns:p="http://schemas.microsoft.com/office/2006/metadata/properties" xmlns:ns2="204fc619-2293-4c2b-a599-4bcc87212f60" xmlns:ns3="7394c73c-bcf2-4ac8-b9c6-113a2bc5b0c1" targetNamespace="http://schemas.microsoft.com/office/2006/metadata/properties" ma:root="true" ma:fieldsID="13faf624d9de5bbec32f1d1776ff342f" ns2:_="" ns3:_="">
    <xsd:import namespace="204fc619-2293-4c2b-a599-4bcc87212f60"/>
    <xsd:import namespace="7394c73c-bcf2-4ac8-b9c6-113a2bc5b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c619-2293-4c2b-a599-4bcc8721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4c73c-bcf2-4ac8-b9c6-113a2bc5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2ADD5-6E7D-47E4-9975-7B77E4B95B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94c73c-bcf2-4ac8-b9c6-113a2bc5b0c1"/>
    <ds:schemaRef ds:uri="http://schemas.microsoft.com/office/infopath/2007/PartnerControls"/>
    <ds:schemaRef ds:uri="204fc619-2293-4c2b-a599-4bcc87212f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B1A411-BF43-4015-A050-45DD39266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15B97-CDF9-4618-A2B8-BBC7441A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fc619-2293-4c2b-a599-4bcc87212f60"/>
    <ds:schemaRef ds:uri="7394c73c-bcf2-4ac8-b9c6-113a2bc5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Standardmall_gbg_stad</Template>
  <TotalTime>0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Grundskoleförvaltningen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Theander</dc:creator>
  <cp:keywords/>
  <dc:description/>
  <cp:lastModifiedBy>Malin Thorson</cp:lastModifiedBy>
  <cp:revision>3</cp:revision>
  <cp:lastPrinted>2017-01-05T06:29:00Z</cp:lastPrinted>
  <dcterms:created xsi:type="dcterms:W3CDTF">2024-02-08T09:45:00Z</dcterms:created>
  <dcterms:modified xsi:type="dcterms:W3CDTF">2024-02-08T10:17:00Z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03C8C86DFE5CD13DC1258A37002A19AA</vt:lpwstr>
  </property>
  <property fmtid="{D5CDD505-2E9C-101B-9397-08002B2CF9AE}" pid="6" name="SW_DocHWND">
    <vt:r8>1642614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CN=Websrv4/OU=Webservice/O=Göteborgs Kommun</vt:lpwstr>
  </property>
  <property fmtid="{D5CDD505-2E9C-101B-9397-08002B2CF9AE}" pid="16" name="SW_DocumentDB">
    <vt:lpwstr>prod\Grundskola\LIS\Verksamhetshandbok\VerksamhGrunds.nsf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0x010100E7E82EBD21DAEB438DE9F89A988A4E6F</vt:lpwstr>
  </property>
  <property fmtid="{D5CDD505-2E9C-101B-9397-08002B2CF9AE}" pid="23" name="MediaServiceImageTags">
    <vt:lpwstr/>
  </property>
</Properties>
</file>